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A" w:rsidRDefault="007F52FA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Приложение1"/>
      <w:bookmarkStart w:id="1" w:name="sub_4000"/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7F52FA" w:rsidRDefault="007F52FA" w:rsidP="00807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НОВОМАМАНГИНСКОГО СЕЛЬСКОГО ПОСЕЛЕНИЯ КОВЫЛКИНСКОГО МУНИЦИПАЛЬНОГО РАЙОНА                                                              </w:t>
      </w:r>
    </w:p>
    <w:p w:rsidR="007F52FA" w:rsidRDefault="007F52FA" w:rsidP="008076FC">
      <w:pPr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1.1pt,9.95pt" to="483.5pt,9.95pt" o:allowincell="f" strokeweight="4.5pt">
            <v:stroke linestyle="thickThin"/>
          </v:line>
        </w:pict>
      </w:r>
    </w:p>
    <w:p w:rsidR="007F52FA" w:rsidRDefault="007F52FA" w:rsidP="008076FC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7F52FA" w:rsidRDefault="007F52FA" w:rsidP="003D3283">
      <w:pPr>
        <w:tabs>
          <w:tab w:val="left" w:pos="397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F52FA" w:rsidRDefault="007F52FA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52FA" w:rsidRDefault="007F52FA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  06 марта  2023 года                                                                     №  2</w:t>
      </w:r>
    </w:p>
    <w:p w:rsidR="007F52FA" w:rsidRDefault="007F52FA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52FA" w:rsidRDefault="007F52FA" w:rsidP="008076FC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 внесение изменений в решение Совета депутатов Новомамангинского сельского поселения № 4 от 21.12.2017г «Об утверждении Положения «О денежном содержании должностных лиц и муниципальных служащих Новомамангинского сельского поселения администрации Ковылкинского муниципального района»</w:t>
      </w:r>
    </w:p>
    <w:p w:rsidR="007F52FA" w:rsidRDefault="007F52FA" w:rsidP="008076FC">
      <w:pPr>
        <w:rPr>
          <w:rFonts w:ascii="Times New Roman" w:hAnsi="Times New Roman" w:cs="Times New Roman"/>
          <w:sz w:val="28"/>
          <w:szCs w:val="28"/>
        </w:rPr>
      </w:pPr>
    </w:p>
    <w:p w:rsidR="007F52FA" w:rsidRDefault="007F52FA" w:rsidP="008076FC">
      <w:pPr>
        <w:tabs>
          <w:tab w:val="left" w:pos="397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Законом Республики Мордовия </w:t>
      </w:r>
      <w:r w:rsidRPr="008076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07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76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076FC">
        <w:rPr>
          <w:rFonts w:ascii="Times New Roman" w:hAnsi="Times New Roman" w:cs="Times New Roman"/>
          <w:sz w:val="28"/>
          <w:szCs w:val="28"/>
        </w:rPr>
        <w:t> года №</w:t>
      </w:r>
      <w:r>
        <w:rPr>
          <w:rFonts w:ascii="Times New Roman" w:hAnsi="Times New Roman" w:cs="Times New Roman"/>
          <w:sz w:val="28"/>
          <w:szCs w:val="28"/>
        </w:rPr>
        <w:t xml:space="preserve">94-З </w:t>
      </w:r>
      <w:r w:rsidRPr="008076FC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законы</w:t>
      </w:r>
      <w:r w:rsidRPr="008076FC">
        <w:rPr>
          <w:rFonts w:ascii="Times New Roman" w:hAnsi="Times New Roman" w:cs="Times New Roman"/>
          <w:sz w:val="28"/>
          <w:szCs w:val="28"/>
        </w:rPr>
        <w:t xml:space="preserve"> Республики Мордовия»,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6F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r w:rsidRPr="008076FC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F52FA" w:rsidRDefault="007F52FA" w:rsidP="008076FC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1.   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>О вн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есение изменений в Решение Совета депутатов Новомамангинского сельского поселения № 4 от 21.1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2.2017г «Об утверждении Положения «О денежном содержании должностных лиц и муниципальных служащих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Новомамангинского</w:t>
      </w:r>
      <w:r w:rsidRPr="008076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администрации Ковылкинского муниципального района»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076F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(приложение 2)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новой редакции.</w:t>
      </w:r>
    </w:p>
    <w:p w:rsidR="007F52FA" w:rsidRDefault="007F52FA" w:rsidP="008076FC">
      <w:pPr>
        <w:pStyle w:val="Heading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со дня его опубликования в информационном бюллетене Новомамангинского сельского поселения Ковылкинского муниципального района.</w:t>
      </w:r>
    </w:p>
    <w:p w:rsidR="007F52FA" w:rsidRDefault="007F52FA" w:rsidP="008076FC"/>
    <w:p w:rsidR="007F52FA" w:rsidRDefault="007F52FA" w:rsidP="008076FC"/>
    <w:p w:rsidR="007F52FA" w:rsidRDefault="007F52FA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F52FA" w:rsidRDefault="007F52FA" w:rsidP="008076FC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F52FA" w:rsidRDefault="007F52FA" w:rsidP="008076FC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</w:p>
    <w:p w:rsidR="007F52FA" w:rsidRDefault="007F52FA" w:rsidP="008076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Новомамангинского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В.Н.Рузаева                                     </w:t>
      </w:r>
      <w:bookmarkEnd w:id="0"/>
      <w:bookmarkEnd w:id="1"/>
    </w:p>
    <w:p w:rsidR="007F52FA" w:rsidRDefault="007F52FA"/>
    <w:p w:rsidR="007F52FA" w:rsidRDefault="007F52FA"/>
    <w:p w:rsidR="007F52FA" w:rsidRDefault="007F52FA"/>
    <w:p w:rsidR="007F52FA" w:rsidRDefault="007F52FA"/>
    <w:p w:rsidR="007F52FA" w:rsidRDefault="007F52FA"/>
    <w:p w:rsidR="007F52FA" w:rsidRDefault="007F52FA"/>
    <w:p w:rsidR="007F52FA" w:rsidRDefault="007F52FA">
      <w:bookmarkStart w:id="2" w:name="_GoBack"/>
      <w:bookmarkEnd w:id="2"/>
    </w:p>
    <w:p w:rsidR="007F52FA" w:rsidRDefault="007F52FA"/>
    <w:p w:rsidR="007F52FA" w:rsidRDefault="007F52FA"/>
    <w:p w:rsidR="007F52FA" w:rsidRDefault="007F52FA"/>
    <w:p w:rsidR="007F52FA" w:rsidRDefault="007F52FA"/>
    <w:p w:rsidR="007F52FA" w:rsidRDefault="007F52FA"/>
    <w:p w:rsidR="007F52FA" w:rsidRPr="001F2E4E" w:rsidRDefault="007F52FA" w:rsidP="00807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52FA" w:rsidRPr="001F2E4E" w:rsidRDefault="007F52FA" w:rsidP="008076FC">
      <w:pPr>
        <w:ind w:firstLine="0"/>
        <w:jc w:val="right"/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1F2E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1F2E4E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2</w:t>
      </w:r>
    </w:p>
    <w:p w:rsidR="007F52FA" w:rsidRPr="001F2E4E" w:rsidRDefault="007F52FA" w:rsidP="008076FC">
      <w:pPr>
        <w:ind w:left="4395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7F52FA" w:rsidRPr="001F2E4E" w:rsidRDefault="007F52FA" w:rsidP="008076FC">
      <w:pPr>
        <w:shd w:val="clear" w:color="auto" w:fill="FFFFFF"/>
        <w:ind w:left="4395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Новомамангинского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Ковылкинского муниципального района</w:t>
      </w:r>
    </w:p>
    <w:p w:rsidR="007F52FA" w:rsidRPr="001F2E4E" w:rsidRDefault="007F52FA" w:rsidP="008076F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  06.03.2023 г. №  2</w:t>
      </w:r>
      <w:r w:rsidRPr="001F2E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F52FA" w:rsidRPr="00DF0000" w:rsidRDefault="007F52FA" w:rsidP="008076FC">
      <w:pPr>
        <w:shd w:val="clear" w:color="auto" w:fill="FFFFFF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F52FA" w:rsidRPr="001A0FDB" w:rsidRDefault="007F52FA" w:rsidP="008076FC">
      <w:pPr>
        <w:pStyle w:val="Heading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F52FA" w:rsidRPr="001F2E4E" w:rsidRDefault="007F52FA" w:rsidP="008076FC">
      <w:pPr>
        <w:pStyle w:val="Heading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</w:t>
      </w:r>
      <w:r w:rsidRPr="001F2E4E">
        <w:rPr>
          <w:rFonts w:ascii="Times New Roman" w:hAnsi="Times New Roman"/>
          <w:color w:val="auto"/>
          <w:sz w:val="28"/>
          <w:szCs w:val="28"/>
        </w:rPr>
        <w:t xml:space="preserve">Размеры </w:t>
      </w:r>
    </w:p>
    <w:p w:rsidR="007F52FA" w:rsidRPr="001F2E4E" w:rsidRDefault="007F52FA" w:rsidP="008076FC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F2E4E">
        <w:rPr>
          <w:rFonts w:ascii="Times New Roman" w:hAnsi="Times New Roman"/>
          <w:color w:val="auto"/>
          <w:sz w:val="28"/>
          <w:szCs w:val="28"/>
        </w:rPr>
        <w:t xml:space="preserve">должностных окладов должностных лиц и муниципальных служащих </w:t>
      </w:r>
    </w:p>
    <w:p w:rsidR="007F52FA" w:rsidRPr="001A0FDB" w:rsidRDefault="007F52FA" w:rsidP="008076FC">
      <w:pPr>
        <w:pStyle w:val="a0"/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1"/>
        <w:gridCol w:w="2694"/>
      </w:tblGrid>
      <w:tr w:rsidR="007F52FA" w:rsidRPr="001A0FDB" w:rsidTr="003A0BF9">
        <w:trPr>
          <w:trHeight w:hRule="exact" w:val="1117"/>
        </w:trPr>
        <w:tc>
          <w:tcPr>
            <w:tcW w:w="6471" w:type="dxa"/>
            <w:noWrap/>
            <w:vAlign w:val="center"/>
          </w:tcPr>
          <w:p w:rsidR="007F52FA" w:rsidRPr="001A0FDB" w:rsidRDefault="007F52FA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7F52FA" w:rsidRPr="008076FC" w:rsidRDefault="007F52FA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Должностной оклад</w:t>
            </w:r>
          </w:p>
          <w:p w:rsidR="007F52FA" w:rsidRPr="001A0FDB" w:rsidRDefault="007F52FA" w:rsidP="003A0BF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1A0F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группа по оплате труда)</w:t>
            </w:r>
          </w:p>
        </w:tc>
      </w:tr>
      <w:tr w:rsidR="007F52FA" w:rsidRPr="001A0FDB" w:rsidTr="003A0BF9">
        <w:trPr>
          <w:cantSplit/>
          <w:trHeight w:val="460"/>
        </w:trPr>
        <w:tc>
          <w:tcPr>
            <w:tcW w:w="6471" w:type="dxa"/>
            <w:noWrap/>
          </w:tcPr>
          <w:p w:rsidR="007F52FA" w:rsidRPr="001A0FDB" w:rsidRDefault="007F52FA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0FD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694" w:type="dxa"/>
            <w:vAlign w:val="center"/>
          </w:tcPr>
          <w:p w:rsidR="007F52FA" w:rsidRPr="001A0FDB" w:rsidRDefault="007F52FA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</w:tr>
      <w:tr w:rsidR="007F52FA" w:rsidRPr="001A0FDB" w:rsidTr="003A0BF9">
        <w:trPr>
          <w:cantSplit/>
          <w:trHeight w:val="439"/>
        </w:trPr>
        <w:tc>
          <w:tcPr>
            <w:tcW w:w="6471" w:type="dxa"/>
            <w:noWrap/>
            <w:vAlign w:val="bottom"/>
          </w:tcPr>
          <w:p w:rsidR="007F52FA" w:rsidRPr="001A0FDB" w:rsidRDefault="007F52FA" w:rsidP="003A0BF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4" w:type="dxa"/>
            <w:vAlign w:val="bottom"/>
          </w:tcPr>
          <w:p w:rsidR="007F52FA" w:rsidRPr="001A0FDB" w:rsidRDefault="007F52FA" w:rsidP="001F2E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</w:tr>
    </w:tbl>
    <w:p w:rsidR="007F52FA" w:rsidRDefault="007F52FA"/>
    <w:p w:rsidR="007F52FA" w:rsidRDefault="007F52FA"/>
    <w:sectPr w:rsidR="007F52FA" w:rsidSect="009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6FC"/>
    <w:rsid w:val="00004CC2"/>
    <w:rsid w:val="001723C1"/>
    <w:rsid w:val="001843FD"/>
    <w:rsid w:val="001A0FDB"/>
    <w:rsid w:val="001F2E4E"/>
    <w:rsid w:val="002A4B4D"/>
    <w:rsid w:val="00331E9C"/>
    <w:rsid w:val="003A0BF9"/>
    <w:rsid w:val="003C4C46"/>
    <w:rsid w:val="003D3283"/>
    <w:rsid w:val="004B46ED"/>
    <w:rsid w:val="005372EB"/>
    <w:rsid w:val="00566517"/>
    <w:rsid w:val="007F52FA"/>
    <w:rsid w:val="00801378"/>
    <w:rsid w:val="00804465"/>
    <w:rsid w:val="008076FC"/>
    <w:rsid w:val="008B7B3C"/>
    <w:rsid w:val="0091178D"/>
    <w:rsid w:val="00984F6D"/>
    <w:rsid w:val="00A21A7B"/>
    <w:rsid w:val="00D80988"/>
    <w:rsid w:val="00D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6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6FC"/>
    <w:rPr>
      <w:rFonts w:ascii="Arial" w:hAnsi="Arial" w:cs="Arial"/>
      <w:b/>
      <w:bCs/>
      <w:color w:val="000080"/>
    </w:rPr>
  </w:style>
  <w:style w:type="paragraph" w:customStyle="1" w:styleId="ConsPlusTitle">
    <w:name w:val="ConsPlusTitle"/>
    <w:uiPriority w:val="99"/>
    <w:rsid w:val="008076F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8076FC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8076FC"/>
    <w:pPr>
      <w:ind w:firstLine="0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8098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337</Words>
  <Characters>1926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10</cp:revision>
  <cp:lastPrinted>2023-03-06T06:37:00Z</cp:lastPrinted>
  <dcterms:created xsi:type="dcterms:W3CDTF">2018-02-02T05:59:00Z</dcterms:created>
  <dcterms:modified xsi:type="dcterms:W3CDTF">2023-03-13T09:45:00Z</dcterms:modified>
</cp:coreProperties>
</file>